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F" w:rsidRDefault="00F75E4F" w:rsidP="00782044">
      <w:pPr>
        <w:rPr>
          <w:noProof/>
          <w:lang w:val="uk-UA" w:eastAsia="en-US"/>
        </w:rPr>
      </w:pPr>
    </w:p>
    <w:p w:rsidR="00F75E4F" w:rsidRPr="00784987" w:rsidRDefault="00F75E4F" w:rsidP="00782044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F75E4F" w:rsidRDefault="00F75E4F" w:rsidP="00782044">
      <w:pPr>
        <w:pStyle w:val="Title"/>
        <w:rPr>
          <w:b/>
        </w:rPr>
      </w:pPr>
      <w:r>
        <w:rPr>
          <w:b/>
        </w:rPr>
        <w:t>УКРАЇНА</w:t>
      </w:r>
    </w:p>
    <w:p w:rsidR="00F75E4F" w:rsidRDefault="00F75E4F" w:rsidP="00782044">
      <w:pPr>
        <w:pStyle w:val="Title"/>
        <w:rPr>
          <w:b/>
        </w:rPr>
      </w:pPr>
      <w:r>
        <w:rPr>
          <w:b/>
        </w:rPr>
        <w:t xml:space="preserve">КОЛОМИЙСЬКА МІСЬКА РАДА </w:t>
      </w:r>
    </w:p>
    <w:p w:rsidR="00F75E4F" w:rsidRDefault="00F75E4F" w:rsidP="00782044">
      <w:pPr>
        <w:pStyle w:val="Title"/>
        <w:rPr>
          <w:b/>
        </w:rPr>
      </w:pPr>
      <w:r>
        <w:rPr>
          <w:b/>
        </w:rPr>
        <w:t>Восьме демократичне скликання</w:t>
      </w:r>
    </w:p>
    <w:p w:rsidR="00F75E4F" w:rsidRDefault="00F75E4F" w:rsidP="00782044">
      <w:pPr>
        <w:pStyle w:val="Title"/>
        <w:tabs>
          <w:tab w:val="left" w:pos="4200"/>
          <w:tab w:val="center" w:pos="4819"/>
        </w:tabs>
      </w:pPr>
      <w:r>
        <w:rPr>
          <w:b/>
        </w:rPr>
        <w:t>_________________________сесія</w:t>
      </w:r>
    </w:p>
    <w:p w:rsidR="00F75E4F" w:rsidRDefault="00F75E4F" w:rsidP="00782044">
      <w:pPr>
        <w:pStyle w:val="Title"/>
        <w:rPr>
          <w:b/>
        </w:rPr>
      </w:pPr>
      <w:r>
        <w:rPr>
          <w:b/>
        </w:rPr>
        <w:t>Р І Ш Е Н Н Я</w:t>
      </w:r>
    </w:p>
    <w:p w:rsidR="00F75E4F" w:rsidRDefault="00F75E4F" w:rsidP="00782044">
      <w:pPr>
        <w:rPr>
          <w:sz w:val="28"/>
          <w:lang w:val="uk-UA"/>
        </w:rPr>
      </w:pPr>
    </w:p>
    <w:p w:rsidR="00F75E4F" w:rsidRDefault="00F75E4F" w:rsidP="00782044">
      <w:pPr>
        <w:pStyle w:val="Title"/>
        <w:tabs>
          <w:tab w:val="left" w:pos="3960"/>
          <w:tab w:val="left" w:pos="6840"/>
        </w:tabs>
        <w:jc w:val="both"/>
      </w:pPr>
      <w:r>
        <w:t>від ____________</w:t>
      </w:r>
      <w:r>
        <w:tab/>
        <w:t xml:space="preserve">м. Коломия </w:t>
      </w:r>
      <w:r>
        <w:tab/>
        <w:t xml:space="preserve">        №______________</w:t>
      </w:r>
    </w:p>
    <w:p w:rsidR="00F75E4F" w:rsidRPr="00C21289" w:rsidRDefault="00F75E4F" w:rsidP="00782044">
      <w:pPr>
        <w:pStyle w:val="Title"/>
        <w:jc w:val="both"/>
        <w:rPr>
          <w:b/>
          <w:szCs w:val="28"/>
        </w:rPr>
      </w:pPr>
    </w:p>
    <w:p w:rsidR="00F75E4F" w:rsidRDefault="00F75E4F" w:rsidP="00940FB6">
      <w:pPr>
        <w:pStyle w:val="Title"/>
        <w:jc w:val="both"/>
        <w:rPr>
          <w:sz w:val="20"/>
        </w:rPr>
      </w:pPr>
    </w:p>
    <w:p w:rsidR="00F75E4F" w:rsidRPr="0009651A" w:rsidRDefault="00F75E4F" w:rsidP="00782044">
      <w:pPr>
        <w:pStyle w:val="Title"/>
        <w:ind w:firstLine="708"/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788"/>
      </w:tblGrid>
      <w:tr w:rsidR="00F75E4F" w:rsidRPr="00BF384C" w:rsidTr="007B0DCF">
        <w:trPr>
          <w:trHeight w:val="294"/>
        </w:trPr>
        <w:tc>
          <w:tcPr>
            <w:tcW w:w="4788" w:type="dxa"/>
          </w:tcPr>
          <w:p w:rsidR="00F75E4F" w:rsidRDefault="00F75E4F" w:rsidP="007B0DCF">
            <w:pPr>
              <w:pStyle w:val="Title"/>
              <w:ind w:left="-113" w:right="-113"/>
              <w:jc w:val="both"/>
            </w:pPr>
            <w:r>
              <w:rPr>
                <w:b/>
              </w:rPr>
              <w:t xml:space="preserve">Про погодження комунальному підприємству „Коломиятеплосервіс” вчинення значного господарського правочину </w:t>
            </w:r>
          </w:p>
        </w:tc>
      </w:tr>
    </w:tbl>
    <w:p w:rsidR="00F75E4F" w:rsidRDefault="00F75E4F" w:rsidP="00782044">
      <w:pPr>
        <w:pStyle w:val="Title"/>
        <w:jc w:val="left"/>
      </w:pPr>
    </w:p>
    <w:p w:rsidR="00F75E4F" w:rsidRDefault="00F75E4F" w:rsidP="00D92F23">
      <w:pPr>
        <w:pStyle w:val="Title"/>
        <w:tabs>
          <w:tab w:val="left" w:pos="-360"/>
          <w:tab w:val="left" w:pos="-1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Розглянувши звернення комунального підприємства </w:t>
      </w:r>
      <w:r w:rsidRPr="00C073F3">
        <w:t>„Коломиятеплосервіс”</w:t>
      </w:r>
      <w:r>
        <w:t>,</w:t>
      </w:r>
      <w:r>
        <w:rPr>
          <w:b/>
        </w:rPr>
        <w:t xml:space="preserve"> </w:t>
      </w:r>
      <w:r>
        <w:rPr>
          <w:color w:val="000000"/>
          <w:szCs w:val="28"/>
        </w:rPr>
        <w:t xml:space="preserve">керуючись ст. 78 та ст. 73-2 Господарського кодексу України, Законом України „Про місцеве самоврядування в Україні”, міська рада </w:t>
      </w:r>
    </w:p>
    <w:p w:rsidR="00F75E4F" w:rsidRDefault="00F75E4F" w:rsidP="00782044">
      <w:pPr>
        <w:pStyle w:val="Title"/>
        <w:tabs>
          <w:tab w:val="left" w:pos="-360"/>
          <w:tab w:val="left" w:pos="-180"/>
        </w:tabs>
        <w:ind w:firstLine="720"/>
        <w:jc w:val="both"/>
        <w:rPr>
          <w:color w:val="000000"/>
          <w:szCs w:val="28"/>
        </w:rPr>
      </w:pPr>
    </w:p>
    <w:p w:rsidR="00F75E4F" w:rsidRDefault="00F75E4F" w:rsidP="00782044">
      <w:pPr>
        <w:pStyle w:val="Title"/>
        <w:rPr>
          <w:b/>
        </w:rPr>
      </w:pPr>
      <w:r>
        <w:rPr>
          <w:b/>
        </w:rPr>
        <w:t>в и р і ш и л а:</w:t>
      </w:r>
    </w:p>
    <w:p w:rsidR="00F75E4F" w:rsidRDefault="00F75E4F" w:rsidP="00782044">
      <w:pPr>
        <w:pStyle w:val="Title"/>
        <w:jc w:val="both"/>
        <w:rPr>
          <w:szCs w:val="28"/>
        </w:rPr>
      </w:pPr>
    </w:p>
    <w:p w:rsidR="00F75E4F" w:rsidRPr="007B0DCF" w:rsidRDefault="00F75E4F" w:rsidP="005A1AE7">
      <w:pPr>
        <w:pStyle w:val="Title"/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Погодити комунальному підприємству </w:t>
      </w:r>
      <w:r w:rsidRPr="00C073F3">
        <w:t>„Коломиятеплосервіс</w:t>
      </w:r>
      <w:r>
        <w:t>” укладення значного господарського правочину – договору з ТОВ</w:t>
      </w:r>
      <w:r>
        <w:rPr>
          <w:b/>
          <w:szCs w:val="28"/>
        </w:rPr>
        <w:t> </w:t>
      </w:r>
      <w:r>
        <w:t>„Газопостачальна компанія „Нафтогаз Трейдинг</w:t>
      </w:r>
      <w:r w:rsidRPr="005A1AE7">
        <w:rPr>
          <w:szCs w:val="28"/>
        </w:rPr>
        <w:t>” (</w:t>
      </w:r>
      <w:r>
        <w:rPr>
          <w:color w:val="212529"/>
          <w:szCs w:val="28"/>
          <w:shd w:val="clear" w:color="auto" w:fill="FFFFFF"/>
        </w:rPr>
        <w:t xml:space="preserve">код </w:t>
      </w:r>
      <w:r w:rsidRPr="005A1AE7">
        <w:rPr>
          <w:color w:val="212529"/>
          <w:szCs w:val="28"/>
          <w:shd w:val="clear" w:color="auto" w:fill="FFFFFF"/>
        </w:rPr>
        <w:t>ЄДРПОУ: 42399676)</w:t>
      </w:r>
      <w:r>
        <w:rPr>
          <w:color w:val="212529"/>
          <w:sz w:val="27"/>
          <w:szCs w:val="27"/>
          <w:shd w:val="clear" w:color="auto" w:fill="FFFFFF"/>
        </w:rPr>
        <w:t xml:space="preserve"> </w:t>
      </w:r>
      <w:r>
        <w:t xml:space="preserve">на постачання природного газу на 2021-2024 роки. </w:t>
      </w:r>
    </w:p>
    <w:p w:rsidR="00F75E4F" w:rsidRPr="00F43021" w:rsidRDefault="00F75E4F" w:rsidP="00A826BC">
      <w:pPr>
        <w:pStyle w:val="Title"/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Уповноважити виконуючого обов</w:t>
      </w:r>
      <w:r w:rsidRPr="00F43021">
        <w:rPr>
          <w:szCs w:val="28"/>
          <w:lang w:val="ru-RU"/>
        </w:rPr>
        <w:t>’</w:t>
      </w:r>
      <w:r>
        <w:rPr>
          <w:szCs w:val="28"/>
        </w:rPr>
        <w:t xml:space="preserve">язки директора комунального підприємства </w:t>
      </w:r>
      <w:r w:rsidRPr="00C073F3">
        <w:t>„Коломиятеплосервіс</w:t>
      </w:r>
      <w:r>
        <w:rPr>
          <w:szCs w:val="28"/>
        </w:rPr>
        <w:t>” ЗІНЬКА Юрія Романовича підписати вищезазначений договір.</w:t>
      </w:r>
    </w:p>
    <w:p w:rsidR="00F75E4F" w:rsidRPr="0012149F" w:rsidRDefault="00F75E4F" w:rsidP="00A826BC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Організацію виконання рішення покласти на заступника міського голови Володимира ГРИГОРУКА.</w:t>
      </w:r>
    </w:p>
    <w:p w:rsidR="00F75E4F" w:rsidRDefault="00F75E4F" w:rsidP="00A826BC">
      <w:pPr>
        <w:tabs>
          <w:tab w:val="left" w:pos="900"/>
        </w:tabs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  <w:t>Контроль за виконанням рішення доручити постійній комісії з питань житлово-комунального і дорожнього господарства та комунікацій (Віктор ФІТЬО).</w:t>
      </w:r>
    </w:p>
    <w:p w:rsidR="00F75E4F" w:rsidRPr="00CB14A8" w:rsidRDefault="00F75E4F" w:rsidP="0078204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75E4F" w:rsidRDefault="00F75E4F" w:rsidP="00782044">
      <w:pPr>
        <w:pStyle w:val="BodyText"/>
        <w:rPr>
          <w:b w:val="0"/>
          <w:szCs w:val="28"/>
          <w:lang w:val="uk-UA"/>
        </w:rPr>
      </w:pPr>
    </w:p>
    <w:p w:rsidR="00F75E4F" w:rsidRDefault="00F75E4F" w:rsidP="00782044">
      <w:pPr>
        <w:pStyle w:val="BodyText"/>
        <w:rPr>
          <w:b w:val="0"/>
          <w:szCs w:val="28"/>
          <w:lang w:val="uk-UA"/>
        </w:rPr>
      </w:pPr>
    </w:p>
    <w:p w:rsidR="00F75E4F" w:rsidRDefault="00F75E4F" w:rsidP="00782044">
      <w:pPr>
        <w:pStyle w:val="BodyText"/>
        <w:rPr>
          <w:b w:val="0"/>
          <w:szCs w:val="28"/>
          <w:lang w:val="uk-UA"/>
        </w:rPr>
      </w:pPr>
    </w:p>
    <w:p w:rsidR="00F75E4F" w:rsidRDefault="00F75E4F" w:rsidP="00782044">
      <w:pPr>
        <w:pStyle w:val="BodyText"/>
        <w:rPr>
          <w:b w:val="0"/>
          <w:szCs w:val="28"/>
          <w:lang w:val="uk-UA"/>
        </w:rPr>
      </w:pPr>
    </w:p>
    <w:p w:rsidR="00F75E4F" w:rsidRPr="0012149F" w:rsidRDefault="00F75E4F" w:rsidP="00782044">
      <w:pPr>
        <w:pStyle w:val="BodyText"/>
        <w:rPr>
          <w:b w:val="0"/>
          <w:szCs w:val="28"/>
          <w:lang w:val="uk-UA"/>
        </w:rPr>
      </w:pPr>
      <w:r w:rsidRPr="00B51822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Богдан СТАНІСЛАВСЬКИЙ</w:t>
      </w: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782044">
      <w:pPr>
        <w:jc w:val="both"/>
        <w:rPr>
          <w:sz w:val="28"/>
          <w:lang w:val="uk-UA"/>
        </w:rPr>
      </w:pP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Погоджено:</w:t>
      </w:r>
    </w:p>
    <w:p w:rsidR="00F75E4F" w:rsidRPr="00A826BC" w:rsidRDefault="00F75E4F" w:rsidP="008038A1">
      <w:pPr>
        <w:spacing w:line="240" w:lineRule="atLeast"/>
        <w:jc w:val="both"/>
        <w:rPr>
          <w:sz w:val="28"/>
          <w:lang w:val="uk-UA"/>
        </w:rPr>
      </w:pP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Андрій КУНИЧАК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„____”___________2021р.</w:t>
      </w:r>
    </w:p>
    <w:p w:rsidR="00F75E4F" w:rsidRPr="008038A1" w:rsidRDefault="00F75E4F" w:rsidP="008038A1">
      <w:pPr>
        <w:tabs>
          <w:tab w:val="left" w:pos="1020"/>
        </w:tabs>
        <w:spacing w:line="240" w:lineRule="atLeast"/>
        <w:jc w:val="both"/>
        <w:rPr>
          <w:sz w:val="20"/>
          <w:szCs w:val="20"/>
          <w:lang w:val="uk-UA"/>
        </w:rPr>
      </w:pPr>
    </w:p>
    <w:p w:rsidR="00F75E4F" w:rsidRPr="00C073F3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Заступник  міського голови</w:t>
      </w:r>
    </w:p>
    <w:p w:rsidR="00F75E4F" w:rsidRPr="00DB2B30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Володимир ГРИГОРУК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„____”___________2021р.</w:t>
      </w:r>
    </w:p>
    <w:p w:rsidR="00F75E4F" w:rsidRPr="008038A1" w:rsidRDefault="00F75E4F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F75E4F" w:rsidRDefault="00F75E4F" w:rsidP="008038A1">
      <w:pPr>
        <w:spacing w:line="240" w:lineRule="atLeast"/>
        <w:jc w:val="both"/>
        <w:rPr>
          <w:b/>
          <w:sz w:val="28"/>
        </w:rPr>
      </w:pPr>
      <w:r>
        <w:rPr>
          <w:sz w:val="28"/>
        </w:rPr>
        <w:t xml:space="preserve">Голова  постійної  комісії з питань </w:t>
      </w:r>
      <w:r>
        <w:rPr>
          <w:b/>
          <w:sz w:val="28"/>
        </w:rPr>
        <w:tab/>
      </w:r>
      <w:r>
        <w:rPr>
          <w:sz w:val="28"/>
        </w:rPr>
        <w:t>житлово-</w:t>
      </w:r>
    </w:p>
    <w:p w:rsidR="00F75E4F" w:rsidRDefault="00F75E4F" w:rsidP="008038A1">
      <w:pPr>
        <w:spacing w:line="240" w:lineRule="atLeast"/>
        <w:jc w:val="both"/>
        <w:rPr>
          <w:sz w:val="28"/>
        </w:rPr>
      </w:pPr>
      <w:r>
        <w:rPr>
          <w:sz w:val="28"/>
        </w:rPr>
        <w:t>комунального і дорожнього господарства</w:t>
      </w:r>
    </w:p>
    <w:p w:rsidR="00F75E4F" w:rsidRPr="00C073F3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та комунікацій</w:t>
      </w:r>
    </w:p>
    <w:p w:rsidR="00F75E4F" w:rsidRDefault="00F75E4F" w:rsidP="00C073F3">
      <w:pPr>
        <w:tabs>
          <w:tab w:val="left" w:pos="6300"/>
        </w:tabs>
        <w:spacing w:line="240" w:lineRule="atLeast"/>
        <w:jc w:val="both"/>
        <w:rPr>
          <w:sz w:val="28"/>
          <w:lang w:val="uk-UA"/>
        </w:rPr>
      </w:pPr>
      <w:r w:rsidRPr="00B71740">
        <w:rPr>
          <w:b/>
          <w:sz w:val="28"/>
          <w:lang w:val="uk-UA"/>
        </w:rPr>
        <w:t>Фіктор Ф</w:t>
      </w:r>
      <w:r>
        <w:rPr>
          <w:b/>
          <w:sz w:val="28"/>
          <w:lang w:val="uk-UA"/>
        </w:rPr>
        <w:t>ІТЬО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>„____”___________2021р</w:t>
      </w:r>
      <w:r>
        <w:rPr>
          <w:sz w:val="28"/>
        </w:rPr>
        <w:t>.</w:t>
      </w:r>
    </w:p>
    <w:p w:rsidR="00F75E4F" w:rsidRPr="001E042A" w:rsidRDefault="00F75E4F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начальника управління </w:t>
      </w:r>
    </w:p>
    <w:p w:rsidR="00F75E4F" w:rsidRDefault="00F75E4F" w:rsidP="008A112B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начальник бюджетного відділу </w:t>
      </w:r>
    </w:p>
    <w:p w:rsidR="00F75E4F" w:rsidRDefault="00F75E4F" w:rsidP="008A112B">
      <w:pPr>
        <w:spacing w:line="240" w:lineRule="atLeast"/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фінансового управління міської ради</w:t>
      </w: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Ольга ЦИГАНЧУК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„____”___________2021р</w:t>
      </w:r>
      <w:r>
        <w:rPr>
          <w:sz w:val="28"/>
        </w:rPr>
        <w:t>.</w:t>
      </w:r>
    </w:p>
    <w:p w:rsidR="00F75E4F" w:rsidRPr="001E042A" w:rsidRDefault="00F75E4F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F75E4F" w:rsidRPr="002C4CAC" w:rsidRDefault="00F75E4F" w:rsidP="008038A1">
      <w:pPr>
        <w:spacing w:line="240" w:lineRule="atLeast"/>
        <w:rPr>
          <w:sz w:val="28"/>
          <w:szCs w:val="28"/>
          <w:lang w:val="uk-UA"/>
        </w:rPr>
      </w:pPr>
      <w:r w:rsidRPr="002C4CAC">
        <w:rPr>
          <w:sz w:val="28"/>
          <w:szCs w:val="28"/>
          <w:lang w:val="uk-UA"/>
        </w:rPr>
        <w:t>Уповноважена особа з питань запобігання</w:t>
      </w:r>
    </w:p>
    <w:p w:rsidR="00F75E4F" w:rsidRPr="002C4CAC" w:rsidRDefault="00F75E4F" w:rsidP="008038A1">
      <w:pPr>
        <w:spacing w:line="240" w:lineRule="atLeast"/>
        <w:rPr>
          <w:sz w:val="28"/>
          <w:szCs w:val="28"/>
          <w:lang w:val="uk-UA"/>
        </w:rPr>
      </w:pPr>
      <w:r w:rsidRPr="002C4CAC">
        <w:rPr>
          <w:sz w:val="28"/>
          <w:szCs w:val="28"/>
          <w:lang w:val="uk-UA"/>
        </w:rPr>
        <w:t>та виявлення корупції</w:t>
      </w:r>
    </w:p>
    <w:p w:rsidR="00F75E4F" w:rsidRDefault="00F75E4F" w:rsidP="00C073F3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uk-UA"/>
        </w:rPr>
        <w:t>ЕНЮК</w:t>
      </w:r>
      <w:r w:rsidRPr="00940FB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>„____”___________2021р</w:t>
      </w:r>
      <w:r>
        <w:rPr>
          <w:sz w:val="28"/>
        </w:rPr>
        <w:t>.</w:t>
      </w:r>
    </w:p>
    <w:p w:rsidR="00F75E4F" w:rsidRPr="001E042A" w:rsidRDefault="00F75E4F" w:rsidP="00C073F3">
      <w:pPr>
        <w:spacing w:line="240" w:lineRule="atLeast"/>
        <w:rPr>
          <w:sz w:val="20"/>
          <w:szCs w:val="20"/>
        </w:rPr>
      </w:pPr>
      <w:r w:rsidRPr="00940FB6">
        <w:rPr>
          <w:sz w:val="28"/>
          <w:szCs w:val="28"/>
          <w:lang w:val="uk-UA"/>
        </w:rPr>
        <w:tab/>
      </w:r>
    </w:p>
    <w:p w:rsidR="00F75E4F" w:rsidRDefault="00F75E4F" w:rsidP="008038A1">
      <w:pPr>
        <w:spacing w:line="240" w:lineRule="atLeast"/>
        <w:jc w:val="both"/>
        <w:rPr>
          <w:sz w:val="28"/>
        </w:rPr>
      </w:pPr>
      <w:r>
        <w:rPr>
          <w:sz w:val="28"/>
        </w:rPr>
        <w:t>Начальник  організаційного</w:t>
      </w: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sz w:val="28"/>
        </w:rPr>
        <w:t>відділу міської ради</w:t>
      </w: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Світлана БЕЖУК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„____”___________2021р</w:t>
      </w:r>
      <w:r>
        <w:rPr>
          <w:sz w:val="28"/>
        </w:rPr>
        <w:t>.</w:t>
      </w:r>
    </w:p>
    <w:p w:rsidR="00F75E4F" w:rsidRPr="001E042A" w:rsidRDefault="00F75E4F" w:rsidP="008038A1">
      <w:pPr>
        <w:spacing w:line="240" w:lineRule="atLeast"/>
        <w:jc w:val="both"/>
        <w:rPr>
          <w:sz w:val="20"/>
          <w:szCs w:val="20"/>
          <w:lang w:val="uk-UA"/>
        </w:rPr>
      </w:pPr>
    </w:p>
    <w:p w:rsidR="00F75E4F" w:rsidRDefault="00F75E4F" w:rsidP="008038A1">
      <w:pPr>
        <w:spacing w:line="240" w:lineRule="atLeast"/>
        <w:rPr>
          <w:sz w:val="28"/>
        </w:rPr>
      </w:pPr>
      <w:r>
        <w:rPr>
          <w:sz w:val="28"/>
          <w:lang w:val="uk-UA"/>
        </w:rPr>
        <w:t>Н</w:t>
      </w:r>
      <w:r>
        <w:rPr>
          <w:sz w:val="28"/>
        </w:rPr>
        <w:t xml:space="preserve">ачальник юридичного відділу </w:t>
      </w:r>
    </w:p>
    <w:p w:rsidR="00F75E4F" w:rsidRDefault="00F75E4F" w:rsidP="008038A1">
      <w:pPr>
        <w:spacing w:line="240" w:lineRule="atLeast"/>
        <w:rPr>
          <w:sz w:val="28"/>
        </w:rPr>
      </w:pPr>
      <w:r>
        <w:rPr>
          <w:sz w:val="28"/>
        </w:rPr>
        <w:t>міської ради</w:t>
      </w:r>
    </w:p>
    <w:p w:rsidR="00F75E4F" w:rsidRPr="00C073F3" w:rsidRDefault="00F75E4F" w:rsidP="008038A1">
      <w:pPr>
        <w:spacing w:line="240" w:lineRule="atLeast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„____”___________2021р</w:t>
      </w:r>
      <w:r>
        <w:rPr>
          <w:sz w:val="28"/>
        </w:rPr>
        <w:t>.</w:t>
      </w:r>
    </w:p>
    <w:p w:rsidR="00F75E4F" w:rsidRDefault="00F75E4F" w:rsidP="008038A1">
      <w:pPr>
        <w:spacing w:line="240" w:lineRule="atLeast"/>
        <w:jc w:val="both"/>
        <w:rPr>
          <w:sz w:val="28"/>
          <w:lang w:val="uk-UA"/>
        </w:rPr>
      </w:pPr>
    </w:p>
    <w:p w:rsidR="00F75E4F" w:rsidRDefault="00F75E4F" w:rsidP="006A16C6">
      <w:pPr>
        <w:rPr>
          <w:sz w:val="28"/>
          <w:szCs w:val="28"/>
        </w:rPr>
      </w:pPr>
      <w:r w:rsidRPr="009E6369">
        <w:rPr>
          <w:sz w:val="28"/>
          <w:szCs w:val="28"/>
        </w:rPr>
        <w:t xml:space="preserve">Заступник начальника </w:t>
      </w:r>
      <w:r>
        <w:rPr>
          <w:sz w:val="28"/>
          <w:szCs w:val="28"/>
        </w:rPr>
        <w:t xml:space="preserve">- </w:t>
      </w:r>
      <w:r w:rsidRPr="009E6369">
        <w:rPr>
          <w:sz w:val="28"/>
          <w:szCs w:val="28"/>
        </w:rPr>
        <w:t xml:space="preserve">головний </w:t>
      </w:r>
    </w:p>
    <w:p w:rsidR="00F75E4F" w:rsidRDefault="00F75E4F" w:rsidP="006A16C6">
      <w:pPr>
        <w:rPr>
          <w:sz w:val="28"/>
          <w:szCs w:val="28"/>
        </w:rPr>
      </w:pPr>
      <w:r w:rsidRPr="009E6369">
        <w:rPr>
          <w:sz w:val="28"/>
          <w:szCs w:val="28"/>
        </w:rPr>
        <w:t>інженер,</w:t>
      </w:r>
      <w:r>
        <w:rPr>
          <w:sz w:val="28"/>
          <w:szCs w:val="28"/>
        </w:rPr>
        <w:t xml:space="preserve"> </w:t>
      </w:r>
      <w:r w:rsidRPr="009E6369">
        <w:rPr>
          <w:sz w:val="28"/>
          <w:szCs w:val="28"/>
        </w:rPr>
        <w:t xml:space="preserve">начальник відділу реалізації </w:t>
      </w:r>
    </w:p>
    <w:p w:rsidR="00F75E4F" w:rsidRDefault="00F75E4F" w:rsidP="006A16C6">
      <w:pPr>
        <w:rPr>
          <w:sz w:val="28"/>
          <w:szCs w:val="28"/>
        </w:rPr>
      </w:pPr>
      <w:r w:rsidRPr="009E6369">
        <w:rPr>
          <w:sz w:val="28"/>
          <w:szCs w:val="28"/>
        </w:rPr>
        <w:t>інвестиційних</w:t>
      </w:r>
      <w:r>
        <w:rPr>
          <w:sz w:val="28"/>
          <w:szCs w:val="28"/>
        </w:rPr>
        <w:t xml:space="preserve"> </w:t>
      </w:r>
      <w:r w:rsidRPr="009E6369">
        <w:rPr>
          <w:sz w:val="28"/>
          <w:szCs w:val="28"/>
        </w:rPr>
        <w:t xml:space="preserve">проектів управління </w:t>
      </w:r>
    </w:p>
    <w:p w:rsidR="00F75E4F" w:rsidRPr="009E6369" w:rsidRDefault="00F75E4F" w:rsidP="006A16C6">
      <w:pPr>
        <w:rPr>
          <w:sz w:val="28"/>
          <w:szCs w:val="28"/>
        </w:rPr>
      </w:pPr>
      <w:r w:rsidRPr="009E6369">
        <w:rPr>
          <w:sz w:val="28"/>
          <w:szCs w:val="28"/>
        </w:rPr>
        <w:t xml:space="preserve">комунального господарства </w:t>
      </w:r>
    </w:p>
    <w:p w:rsidR="00F75E4F" w:rsidRPr="00C073F3" w:rsidRDefault="00F75E4F" w:rsidP="008A112B">
      <w:pPr>
        <w:tabs>
          <w:tab w:val="left" w:pos="6300"/>
        </w:tabs>
        <w:rPr>
          <w:sz w:val="28"/>
          <w:lang w:val="uk-UA"/>
        </w:rPr>
      </w:pPr>
      <w:r w:rsidRPr="009E6369">
        <w:rPr>
          <w:b/>
          <w:sz w:val="28"/>
          <w:szCs w:val="28"/>
        </w:rPr>
        <w:t>Віктор ВОЛОШЕНЮК</w:t>
      </w:r>
      <w:r>
        <w:rPr>
          <w:sz w:val="28"/>
          <w:lang w:val="uk-UA"/>
        </w:rPr>
        <w:tab/>
        <w:t xml:space="preserve"> „____”___________2021р</w:t>
      </w:r>
      <w:r>
        <w:rPr>
          <w:sz w:val="28"/>
        </w:rPr>
        <w:t>.</w:t>
      </w:r>
    </w:p>
    <w:p w:rsidR="00F75E4F" w:rsidRDefault="00F75E4F" w:rsidP="006A16C6">
      <w:pPr>
        <w:tabs>
          <w:tab w:val="left" w:pos="6700"/>
        </w:tabs>
        <w:rPr>
          <w:sz w:val="28"/>
          <w:lang w:val="uk-UA"/>
        </w:rPr>
      </w:pPr>
    </w:p>
    <w:p w:rsidR="00F75E4F" w:rsidRDefault="00F75E4F" w:rsidP="006A16C6">
      <w:pPr>
        <w:tabs>
          <w:tab w:val="left" w:pos="6700"/>
        </w:tabs>
        <w:rPr>
          <w:sz w:val="28"/>
          <w:lang w:val="uk-UA"/>
        </w:rPr>
      </w:pPr>
      <w:r>
        <w:rPr>
          <w:sz w:val="28"/>
        </w:rPr>
        <w:t>Виконавець:</w:t>
      </w:r>
    </w:p>
    <w:p w:rsidR="00F75E4F" w:rsidRDefault="00F75E4F" w:rsidP="00C073F3">
      <w:pPr>
        <w:spacing w:line="240" w:lineRule="atLeast"/>
        <w:rPr>
          <w:sz w:val="28"/>
          <w:lang w:val="uk-UA"/>
        </w:rPr>
      </w:pPr>
      <w:r>
        <w:rPr>
          <w:sz w:val="28"/>
          <w:lang w:val="uk-UA"/>
        </w:rPr>
        <w:t xml:space="preserve">В.о. директора </w:t>
      </w:r>
      <w:r w:rsidRPr="00C073F3">
        <w:rPr>
          <w:sz w:val="28"/>
          <w:szCs w:val="28"/>
          <w:lang w:val="uk-UA"/>
        </w:rPr>
        <w:t xml:space="preserve">КП </w:t>
      </w:r>
      <w:r w:rsidRPr="00C073F3">
        <w:rPr>
          <w:sz w:val="28"/>
          <w:szCs w:val="28"/>
        </w:rPr>
        <w:t>„Коломиятеплосервіс”</w:t>
      </w:r>
    </w:p>
    <w:p w:rsidR="00F75E4F" w:rsidRPr="00C073F3" w:rsidRDefault="00F75E4F" w:rsidP="00C073F3">
      <w:pPr>
        <w:spacing w:line="240" w:lineRule="atLeast"/>
        <w:jc w:val="both"/>
        <w:rPr>
          <w:b/>
          <w:sz w:val="28"/>
          <w:lang w:val="uk-UA"/>
        </w:rPr>
      </w:pPr>
      <w:r w:rsidRPr="00C073F3">
        <w:rPr>
          <w:b/>
          <w:sz w:val="28"/>
          <w:lang w:val="uk-UA"/>
        </w:rPr>
        <w:t>Юрій ЗІНЬКО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„____”___________2021р</w:t>
      </w:r>
      <w:r>
        <w:rPr>
          <w:sz w:val="28"/>
        </w:rPr>
        <w:t>.</w:t>
      </w:r>
    </w:p>
    <w:sectPr w:rsidR="00F75E4F" w:rsidRPr="00C073F3" w:rsidSect="00682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4F" w:rsidRDefault="00F75E4F" w:rsidP="001456BA">
      <w:r>
        <w:separator/>
      </w:r>
    </w:p>
  </w:endnote>
  <w:endnote w:type="continuationSeparator" w:id="1">
    <w:p w:rsidR="00F75E4F" w:rsidRDefault="00F75E4F" w:rsidP="0014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4F" w:rsidRDefault="00F75E4F" w:rsidP="001456BA">
      <w:r>
        <w:separator/>
      </w:r>
    </w:p>
  </w:footnote>
  <w:footnote w:type="continuationSeparator" w:id="1">
    <w:p w:rsidR="00F75E4F" w:rsidRDefault="00F75E4F" w:rsidP="0014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D6A"/>
    <w:multiLevelType w:val="hybridMultilevel"/>
    <w:tmpl w:val="21E0FB1E"/>
    <w:lvl w:ilvl="0" w:tplc="D81C4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F7B1F"/>
    <w:multiLevelType w:val="multilevel"/>
    <w:tmpl w:val="459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E444B2"/>
    <w:multiLevelType w:val="hybridMultilevel"/>
    <w:tmpl w:val="6958C802"/>
    <w:lvl w:ilvl="0" w:tplc="64F0B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22769"/>
    <w:multiLevelType w:val="hybridMultilevel"/>
    <w:tmpl w:val="8F6C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E4364"/>
    <w:multiLevelType w:val="hybridMultilevel"/>
    <w:tmpl w:val="DBC23B46"/>
    <w:lvl w:ilvl="0" w:tplc="6AF478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FDF"/>
    <w:rsid w:val="00001308"/>
    <w:rsid w:val="00005100"/>
    <w:rsid w:val="000223FB"/>
    <w:rsid w:val="00031EF0"/>
    <w:rsid w:val="000574CE"/>
    <w:rsid w:val="000632AE"/>
    <w:rsid w:val="00076685"/>
    <w:rsid w:val="0009651A"/>
    <w:rsid w:val="00097554"/>
    <w:rsid w:val="000A72DA"/>
    <w:rsid w:val="000D4C95"/>
    <w:rsid w:val="000E12F1"/>
    <w:rsid w:val="000E721C"/>
    <w:rsid w:val="000E7664"/>
    <w:rsid w:val="000F28A4"/>
    <w:rsid w:val="001007F3"/>
    <w:rsid w:val="001102A7"/>
    <w:rsid w:val="001174FF"/>
    <w:rsid w:val="0012149F"/>
    <w:rsid w:val="00126534"/>
    <w:rsid w:val="00137FB8"/>
    <w:rsid w:val="00141E2B"/>
    <w:rsid w:val="001456BA"/>
    <w:rsid w:val="00150235"/>
    <w:rsid w:val="00151F97"/>
    <w:rsid w:val="001551C4"/>
    <w:rsid w:val="00157F23"/>
    <w:rsid w:val="0016083E"/>
    <w:rsid w:val="00160B0E"/>
    <w:rsid w:val="00161483"/>
    <w:rsid w:val="00164D81"/>
    <w:rsid w:val="0017512A"/>
    <w:rsid w:val="00182DFD"/>
    <w:rsid w:val="00185327"/>
    <w:rsid w:val="0019778C"/>
    <w:rsid w:val="001A74F9"/>
    <w:rsid w:val="001B08F3"/>
    <w:rsid w:val="001B2C4C"/>
    <w:rsid w:val="001B2F45"/>
    <w:rsid w:val="001B648D"/>
    <w:rsid w:val="001C129E"/>
    <w:rsid w:val="001D4E96"/>
    <w:rsid w:val="001D5D63"/>
    <w:rsid w:val="001E042A"/>
    <w:rsid w:val="001E21FC"/>
    <w:rsid w:val="001F4A6F"/>
    <w:rsid w:val="001F5368"/>
    <w:rsid w:val="002135EE"/>
    <w:rsid w:val="00235A5C"/>
    <w:rsid w:val="0025056F"/>
    <w:rsid w:val="0026224D"/>
    <w:rsid w:val="0027160A"/>
    <w:rsid w:val="002747B3"/>
    <w:rsid w:val="002874E6"/>
    <w:rsid w:val="0029083B"/>
    <w:rsid w:val="00297091"/>
    <w:rsid w:val="002A1FDF"/>
    <w:rsid w:val="002A2416"/>
    <w:rsid w:val="002A6E94"/>
    <w:rsid w:val="002B1266"/>
    <w:rsid w:val="002B398C"/>
    <w:rsid w:val="002C4CAC"/>
    <w:rsid w:val="002D4190"/>
    <w:rsid w:val="002D6174"/>
    <w:rsid w:val="002D63C5"/>
    <w:rsid w:val="002F1B70"/>
    <w:rsid w:val="002F23DA"/>
    <w:rsid w:val="00301602"/>
    <w:rsid w:val="003162EE"/>
    <w:rsid w:val="003231B4"/>
    <w:rsid w:val="00331A20"/>
    <w:rsid w:val="0033552C"/>
    <w:rsid w:val="00336146"/>
    <w:rsid w:val="00353BC1"/>
    <w:rsid w:val="003572F3"/>
    <w:rsid w:val="00360247"/>
    <w:rsid w:val="00360521"/>
    <w:rsid w:val="00397336"/>
    <w:rsid w:val="003A171C"/>
    <w:rsid w:val="003A4486"/>
    <w:rsid w:val="003B2487"/>
    <w:rsid w:val="003B44D2"/>
    <w:rsid w:val="003B5928"/>
    <w:rsid w:val="003B69B3"/>
    <w:rsid w:val="003B7110"/>
    <w:rsid w:val="003C70A8"/>
    <w:rsid w:val="003D3DB0"/>
    <w:rsid w:val="003E773D"/>
    <w:rsid w:val="003F1E09"/>
    <w:rsid w:val="003F5C8C"/>
    <w:rsid w:val="004211AC"/>
    <w:rsid w:val="00423AA2"/>
    <w:rsid w:val="00430FDA"/>
    <w:rsid w:val="00444A33"/>
    <w:rsid w:val="00461CCE"/>
    <w:rsid w:val="00462BE9"/>
    <w:rsid w:val="004657BD"/>
    <w:rsid w:val="00466C2B"/>
    <w:rsid w:val="00472EB1"/>
    <w:rsid w:val="004A646B"/>
    <w:rsid w:val="004B3DFC"/>
    <w:rsid w:val="004C3805"/>
    <w:rsid w:val="004C5057"/>
    <w:rsid w:val="004C5D8E"/>
    <w:rsid w:val="004D4F68"/>
    <w:rsid w:val="004D5A65"/>
    <w:rsid w:val="004E2D5F"/>
    <w:rsid w:val="004F0DCC"/>
    <w:rsid w:val="004F5167"/>
    <w:rsid w:val="004F7BEB"/>
    <w:rsid w:val="005048F8"/>
    <w:rsid w:val="005356F2"/>
    <w:rsid w:val="005372AA"/>
    <w:rsid w:val="00561576"/>
    <w:rsid w:val="005706E9"/>
    <w:rsid w:val="005715DA"/>
    <w:rsid w:val="0057292D"/>
    <w:rsid w:val="00581800"/>
    <w:rsid w:val="005A1AE7"/>
    <w:rsid w:val="005A39CE"/>
    <w:rsid w:val="005A63AD"/>
    <w:rsid w:val="005B04BE"/>
    <w:rsid w:val="005B2E3E"/>
    <w:rsid w:val="005B7D5E"/>
    <w:rsid w:val="005C39A8"/>
    <w:rsid w:val="005D0586"/>
    <w:rsid w:val="005E2AC5"/>
    <w:rsid w:val="005E44FE"/>
    <w:rsid w:val="005F71C3"/>
    <w:rsid w:val="00616AB8"/>
    <w:rsid w:val="00622007"/>
    <w:rsid w:val="0062209C"/>
    <w:rsid w:val="0064509C"/>
    <w:rsid w:val="006558EE"/>
    <w:rsid w:val="00663737"/>
    <w:rsid w:val="00677C5D"/>
    <w:rsid w:val="006824C5"/>
    <w:rsid w:val="00686255"/>
    <w:rsid w:val="006945F3"/>
    <w:rsid w:val="006A16C6"/>
    <w:rsid w:val="006B1730"/>
    <w:rsid w:val="006B37E6"/>
    <w:rsid w:val="006C1246"/>
    <w:rsid w:val="00702F47"/>
    <w:rsid w:val="00732FFC"/>
    <w:rsid w:val="007343E5"/>
    <w:rsid w:val="007404E6"/>
    <w:rsid w:val="007439B3"/>
    <w:rsid w:val="007611C1"/>
    <w:rsid w:val="00765C08"/>
    <w:rsid w:val="007760C2"/>
    <w:rsid w:val="00782044"/>
    <w:rsid w:val="00784987"/>
    <w:rsid w:val="007868C5"/>
    <w:rsid w:val="007A40B3"/>
    <w:rsid w:val="007B0DCF"/>
    <w:rsid w:val="007C1D53"/>
    <w:rsid w:val="007C7D11"/>
    <w:rsid w:val="007E264E"/>
    <w:rsid w:val="007E2748"/>
    <w:rsid w:val="007E33A0"/>
    <w:rsid w:val="007E3696"/>
    <w:rsid w:val="007E3EA1"/>
    <w:rsid w:val="008038A1"/>
    <w:rsid w:val="00806DE8"/>
    <w:rsid w:val="00812B68"/>
    <w:rsid w:val="00816244"/>
    <w:rsid w:val="0081788B"/>
    <w:rsid w:val="00821F75"/>
    <w:rsid w:val="00827A90"/>
    <w:rsid w:val="00833076"/>
    <w:rsid w:val="00851E79"/>
    <w:rsid w:val="0087168A"/>
    <w:rsid w:val="008A112B"/>
    <w:rsid w:val="008A1507"/>
    <w:rsid w:val="008A24C5"/>
    <w:rsid w:val="008A5C04"/>
    <w:rsid w:val="008B0563"/>
    <w:rsid w:val="008E528F"/>
    <w:rsid w:val="008F6BD4"/>
    <w:rsid w:val="008F6D42"/>
    <w:rsid w:val="009121CD"/>
    <w:rsid w:val="00913180"/>
    <w:rsid w:val="00921461"/>
    <w:rsid w:val="0092311E"/>
    <w:rsid w:val="00933910"/>
    <w:rsid w:val="00940FB6"/>
    <w:rsid w:val="009412A3"/>
    <w:rsid w:val="00952A59"/>
    <w:rsid w:val="00976365"/>
    <w:rsid w:val="00985EFE"/>
    <w:rsid w:val="009949FE"/>
    <w:rsid w:val="009963D7"/>
    <w:rsid w:val="009A5055"/>
    <w:rsid w:val="009B5EAE"/>
    <w:rsid w:val="009B6CFA"/>
    <w:rsid w:val="009D7624"/>
    <w:rsid w:val="009E5BD9"/>
    <w:rsid w:val="009E6369"/>
    <w:rsid w:val="009F39A0"/>
    <w:rsid w:val="009F6942"/>
    <w:rsid w:val="009F76D7"/>
    <w:rsid w:val="009F7718"/>
    <w:rsid w:val="00A14540"/>
    <w:rsid w:val="00A22B8F"/>
    <w:rsid w:val="00A26D9F"/>
    <w:rsid w:val="00A44451"/>
    <w:rsid w:val="00A46A64"/>
    <w:rsid w:val="00A7178A"/>
    <w:rsid w:val="00A826BC"/>
    <w:rsid w:val="00A96610"/>
    <w:rsid w:val="00AA4FAD"/>
    <w:rsid w:val="00AD1CA7"/>
    <w:rsid w:val="00AE2AEC"/>
    <w:rsid w:val="00AE4178"/>
    <w:rsid w:val="00AE7375"/>
    <w:rsid w:val="00AE74FF"/>
    <w:rsid w:val="00B0247D"/>
    <w:rsid w:val="00B05233"/>
    <w:rsid w:val="00B06322"/>
    <w:rsid w:val="00B068CE"/>
    <w:rsid w:val="00B3153B"/>
    <w:rsid w:val="00B32FF4"/>
    <w:rsid w:val="00B51822"/>
    <w:rsid w:val="00B62274"/>
    <w:rsid w:val="00B71740"/>
    <w:rsid w:val="00BA154E"/>
    <w:rsid w:val="00BA3FC8"/>
    <w:rsid w:val="00BC48C3"/>
    <w:rsid w:val="00BD523B"/>
    <w:rsid w:val="00BD6A3E"/>
    <w:rsid w:val="00BF2252"/>
    <w:rsid w:val="00BF384C"/>
    <w:rsid w:val="00C049BB"/>
    <w:rsid w:val="00C073F3"/>
    <w:rsid w:val="00C07E6F"/>
    <w:rsid w:val="00C17C80"/>
    <w:rsid w:val="00C21289"/>
    <w:rsid w:val="00C252D0"/>
    <w:rsid w:val="00C32CA1"/>
    <w:rsid w:val="00C379F3"/>
    <w:rsid w:val="00C43EEE"/>
    <w:rsid w:val="00C46066"/>
    <w:rsid w:val="00C5026C"/>
    <w:rsid w:val="00C505B8"/>
    <w:rsid w:val="00C5151B"/>
    <w:rsid w:val="00C537C4"/>
    <w:rsid w:val="00C637FB"/>
    <w:rsid w:val="00C70BE0"/>
    <w:rsid w:val="00C71BE2"/>
    <w:rsid w:val="00C7373A"/>
    <w:rsid w:val="00C87AE5"/>
    <w:rsid w:val="00C90681"/>
    <w:rsid w:val="00C9660B"/>
    <w:rsid w:val="00CB14A8"/>
    <w:rsid w:val="00CC142A"/>
    <w:rsid w:val="00CD0874"/>
    <w:rsid w:val="00CD12A5"/>
    <w:rsid w:val="00CD3CB4"/>
    <w:rsid w:val="00CD3FD0"/>
    <w:rsid w:val="00CE40A7"/>
    <w:rsid w:val="00CE5CE8"/>
    <w:rsid w:val="00D14FC9"/>
    <w:rsid w:val="00D2064C"/>
    <w:rsid w:val="00D218D3"/>
    <w:rsid w:val="00D22CF3"/>
    <w:rsid w:val="00D31C13"/>
    <w:rsid w:val="00D52609"/>
    <w:rsid w:val="00D60507"/>
    <w:rsid w:val="00D6096F"/>
    <w:rsid w:val="00D80E04"/>
    <w:rsid w:val="00D877DE"/>
    <w:rsid w:val="00D92F23"/>
    <w:rsid w:val="00D945C1"/>
    <w:rsid w:val="00D96FE6"/>
    <w:rsid w:val="00DB2B30"/>
    <w:rsid w:val="00DB55C5"/>
    <w:rsid w:val="00DC0E7D"/>
    <w:rsid w:val="00DD323E"/>
    <w:rsid w:val="00DF050C"/>
    <w:rsid w:val="00DF531A"/>
    <w:rsid w:val="00DF6886"/>
    <w:rsid w:val="00E15CE6"/>
    <w:rsid w:val="00E37672"/>
    <w:rsid w:val="00E44731"/>
    <w:rsid w:val="00E63E41"/>
    <w:rsid w:val="00E80503"/>
    <w:rsid w:val="00E832FA"/>
    <w:rsid w:val="00E875CC"/>
    <w:rsid w:val="00EA5986"/>
    <w:rsid w:val="00EB4B45"/>
    <w:rsid w:val="00EB58E2"/>
    <w:rsid w:val="00ED1BDD"/>
    <w:rsid w:val="00ED6019"/>
    <w:rsid w:val="00ED6706"/>
    <w:rsid w:val="00EE0048"/>
    <w:rsid w:val="00F249D1"/>
    <w:rsid w:val="00F329BB"/>
    <w:rsid w:val="00F43021"/>
    <w:rsid w:val="00F46D4F"/>
    <w:rsid w:val="00F52612"/>
    <w:rsid w:val="00F66B1F"/>
    <w:rsid w:val="00F75E4F"/>
    <w:rsid w:val="00F851C0"/>
    <w:rsid w:val="00F866F2"/>
    <w:rsid w:val="00F94733"/>
    <w:rsid w:val="00F96271"/>
    <w:rsid w:val="00FC31A7"/>
    <w:rsid w:val="00FC479F"/>
    <w:rsid w:val="00FD617A"/>
    <w:rsid w:val="00FD66F7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D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973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7336"/>
    <w:rPr>
      <w:rFonts w:cs="Times New Roman"/>
      <w:b/>
      <w:bCs/>
      <w:sz w:val="27"/>
      <w:szCs w:val="27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2A1FDF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A1FDF"/>
    <w:rPr>
      <w:rFonts w:cs="Times New Roman"/>
      <w:sz w:val="28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2A1FDF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3EEE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A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F6B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264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CB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14A8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456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6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56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6BA"/>
    <w:rPr>
      <w:rFonts w:cs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6824C5"/>
    <w:rPr>
      <w:rFonts w:cs="Times New Roman"/>
    </w:rPr>
  </w:style>
  <w:style w:type="paragraph" w:styleId="NormalWeb">
    <w:name w:val="Normal (Web)"/>
    <w:basedOn w:val="Normal"/>
    <w:uiPriority w:val="99"/>
    <w:rsid w:val="008A150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A1A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326</Words>
  <Characters>1862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Admin</cp:lastModifiedBy>
  <cp:revision>18</cp:revision>
  <cp:lastPrinted>2021-06-07T06:18:00Z</cp:lastPrinted>
  <dcterms:created xsi:type="dcterms:W3CDTF">2021-08-05T13:04:00Z</dcterms:created>
  <dcterms:modified xsi:type="dcterms:W3CDTF">2021-11-04T12:10:00Z</dcterms:modified>
</cp:coreProperties>
</file>